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79" w:rsidRPr="004A015B" w:rsidRDefault="00D76479" w:rsidP="004D6DCA">
      <w:pPr>
        <w:jc w:val="center"/>
        <w:rPr>
          <w:rFonts w:ascii="Arial" w:hAnsi="Arial"/>
          <w:sz w:val="56"/>
        </w:rPr>
      </w:pPr>
      <w:r w:rsidRPr="004A015B">
        <w:rPr>
          <w:rFonts w:ascii="Arial" w:hAnsi="Arial"/>
          <w:b/>
          <w:sz w:val="56"/>
        </w:rPr>
        <w:t>Society for Latin American Studies</w:t>
      </w:r>
    </w:p>
    <w:p w:rsidR="00C748D8" w:rsidRPr="007118C1" w:rsidRDefault="00C748D8" w:rsidP="004D6DCA">
      <w:pPr>
        <w:jc w:val="center"/>
        <w:rPr>
          <w:rFonts w:ascii="Arial" w:hAnsi="Arial"/>
          <w:sz w:val="40"/>
        </w:rPr>
      </w:pPr>
      <w:r w:rsidRPr="007118C1">
        <w:rPr>
          <w:rFonts w:ascii="Arial" w:hAnsi="Arial"/>
          <w:sz w:val="40"/>
        </w:rPr>
        <w:t>App</w:t>
      </w:r>
      <w:bookmarkStart w:id="0" w:name="_GoBack"/>
      <w:bookmarkEnd w:id="0"/>
      <w:r w:rsidRPr="007118C1">
        <w:rPr>
          <w:rFonts w:ascii="Arial" w:hAnsi="Arial"/>
          <w:sz w:val="40"/>
        </w:rPr>
        <w:t xml:space="preserve">lication for a Conference </w:t>
      </w:r>
      <w:r w:rsidR="000E6A7C">
        <w:rPr>
          <w:rFonts w:ascii="Arial" w:hAnsi="Arial"/>
          <w:sz w:val="40"/>
        </w:rPr>
        <w:t>and Seminar</w:t>
      </w:r>
      <w:r w:rsidRPr="007118C1">
        <w:rPr>
          <w:rFonts w:ascii="Arial" w:hAnsi="Arial"/>
          <w:sz w:val="40"/>
        </w:rPr>
        <w:t xml:space="preserve"> </w:t>
      </w:r>
      <w:r>
        <w:rPr>
          <w:rFonts w:ascii="Arial" w:hAnsi="Arial"/>
          <w:sz w:val="40"/>
        </w:rPr>
        <w:t>G</w:t>
      </w:r>
      <w:r w:rsidRPr="007118C1">
        <w:rPr>
          <w:rFonts w:ascii="Arial" w:hAnsi="Arial"/>
          <w:sz w:val="40"/>
        </w:rPr>
        <w:t>rant</w:t>
      </w:r>
    </w:p>
    <w:p w:rsidR="00C748D8" w:rsidRDefault="00C748D8" w:rsidP="00C748D8">
      <w:pPr>
        <w:rPr>
          <w:rFonts w:ascii="Arial" w:hAnsi="Arial"/>
          <w:u w:val="single"/>
        </w:rPr>
      </w:pPr>
    </w:p>
    <w:p w:rsidR="00C748D8" w:rsidRPr="00F6764B" w:rsidRDefault="00C748D8" w:rsidP="00C748D8">
      <w:pPr>
        <w:jc w:val="center"/>
        <w:rPr>
          <w:rFonts w:ascii="Arial" w:hAnsi="Arial"/>
          <w:sz w:val="32"/>
        </w:rPr>
      </w:pPr>
      <w:r w:rsidRPr="00F6764B">
        <w:rPr>
          <w:rFonts w:ascii="Arial" w:hAnsi="Arial"/>
          <w:sz w:val="32"/>
        </w:rPr>
        <w:t>----------------------------------------------------------</w:t>
      </w:r>
      <w:r>
        <w:rPr>
          <w:rFonts w:ascii="Arial" w:hAnsi="Arial"/>
          <w:sz w:val="32"/>
        </w:rPr>
        <w:t>-----------------------------</w:t>
      </w:r>
    </w:p>
    <w:p w:rsidR="00C748D8" w:rsidRDefault="00C748D8" w:rsidP="00C748D8">
      <w:pPr>
        <w:rPr>
          <w:u w:val="single"/>
        </w:rPr>
      </w:pPr>
    </w:p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9356"/>
      </w:tblGrid>
      <w:tr w:rsidR="00C748D8" w:rsidRPr="00430D8D">
        <w:trPr>
          <w:trHeight w:val="567"/>
        </w:trPr>
        <w:tc>
          <w:tcPr>
            <w:tcW w:w="9356" w:type="dxa"/>
            <w:shd w:val="clear" w:color="auto" w:fill="BFBFBF"/>
            <w:vAlign w:val="center"/>
          </w:tcPr>
          <w:p w:rsidR="00C748D8" w:rsidRPr="00430D8D" w:rsidRDefault="00C748D8" w:rsidP="00C748D8">
            <w:pPr>
              <w:rPr>
                <w:rFonts w:ascii="Arial" w:hAnsi="Arial"/>
                <w:sz w:val="32"/>
                <w:u w:val="single"/>
              </w:rPr>
            </w:pPr>
            <w:r w:rsidRPr="00430D8D">
              <w:rPr>
                <w:rFonts w:ascii="Arial" w:hAnsi="Arial"/>
                <w:b/>
                <w:sz w:val="32"/>
              </w:rPr>
              <w:t>Personal Details</w:t>
            </w:r>
          </w:p>
        </w:tc>
      </w:tr>
    </w:tbl>
    <w:p w:rsidR="00C748D8" w:rsidRPr="00305B0E" w:rsidRDefault="00C748D8" w:rsidP="00C748D8">
      <w:pPr>
        <w:rPr>
          <w:rFonts w:ascii="Arial" w:hAnsi="Arial"/>
          <w:u w:val="single"/>
        </w:rPr>
      </w:pPr>
    </w:p>
    <w:tbl>
      <w:tblPr>
        <w:tblW w:w="9460" w:type="dxa"/>
        <w:tblInd w:w="4" w:type="dxa"/>
        <w:tblLayout w:type="fixed"/>
        <w:tblLook w:val="00A0" w:firstRow="1" w:lastRow="0" w:firstColumn="1" w:lastColumn="0" w:noHBand="0" w:noVBand="0"/>
      </w:tblPr>
      <w:tblGrid>
        <w:gridCol w:w="2514"/>
        <w:gridCol w:w="6946"/>
      </w:tblGrid>
      <w:tr w:rsidR="00C748D8" w:rsidRPr="007C7CD6">
        <w:trPr>
          <w:trHeight w:val="397"/>
        </w:trPr>
        <w:tc>
          <w:tcPr>
            <w:tcW w:w="2514" w:type="dxa"/>
            <w:vAlign w:val="center"/>
          </w:tcPr>
          <w:p w:rsidR="00C748D8" w:rsidRPr="007C7CD6" w:rsidRDefault="00C748D8" w:rsidP="00C748D8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  <w:tr w:rsidR="00C748D8" w:rsidRPr="007C7CD6">
        <w:tc>
          <w:tcPr>
            <w:tcW w:w="2514" w:type="dxa"/>
            <w:vAlign w:val="center"/>
          </w:tcPr>
          <w:p w:rsidR="00C748D8" w:rsidRPr="001A466E" w:rsidRDefault="00C748D8" w:rsidP="00C748D8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8D8" w:rsidRPr="001A466E" w:rsidRDefault="00C748D8" w:rsidP="00C748D8">
            <w:pPr>
              <w:rPr>
                <w:rFonts w:ascii="Arial" w:hAnsi="Arial"/>
                <w:sz w:val="8"/>
              </w:rPr>
            </w:pPr>
          </w:p>
        </w:tc>
      </w:tr>
      <w:tr w:rsidR="00C748D8" w:rsidRPr="007C7CD6">
        <w:trPr>
          <w:trHeight w:val="397"/>
        </w:trPr>
        <w:tc>
          <w:tcPr>
            <w:tcW w:w="2514" w:type="dxa"/>
            <w:vAlign w:val="center"/>
          </w:tcPr>
          <w:p w:rsidR="00C748D8" w:rsidRPr="007C7CD6" w:rsidRDefault="00C748D8" w:rsidP="00C748D8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Email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  <w:tr w:rsidR="00C748D8" w:rsidRPr="007C7CD6">
        <w:tc>
          <w:tcPr>
            <w:tcW w:w="2514" w:type="dxa"/>
            <w:vAlign w:val="center"/>
          </w:tcPr>
          <w:p w:rsidR="00C748D8" w:rsidRPr="001A466E" w:rsidRDefault="00C748D8" w:rsidP="00C748D8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8D8" w:rsidRPr="001A466E" w:rsidRDefault="00C748D8" w:rsidP="00C748D8">
            <w:pPr>
              <w:rPr>
                <w:rFonts w:ascii="Arial" w:hAnsi="Arial"/>
                <w:sz w:val="8"/>
              </w:rPr>
            </w:pPr>
          </w:p>
        </w:tc>
      </w:tr>
      <w:tr w:rsidR="00C748D8" w:rsidRPr="007C7CD6">
        <w:trPr>
          <w:trHeight w:val="397"/>
        </w:trPr>
        <w:tc>
          <w:tcPr>
            <w:tcW w:w="2514" w:type="dxa"/>
            <w:vAlign w:val="center"/>
          </w:tcPr>
          <w:p w:rsidR="00C748D8" w:rsidRPr="007C7CD6" w:rsidRDefault="00C748D8" w:rsidP="00C748D8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Telephone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  <w:tr w:rsidR="00C748D8" w:rsidRPr="001A466E">
        <w:tc>
          <w:tcPr>
            <w:tcW w:w="2514" w:type="dxa"/>
            <w:vAlign w:val="center"/>
          </w:tcPr>
          <w:p w:rsidR="00C748D8" w:rsidRPr="008163C2" w:rsidRDefault="00C748D8" w:rsidP="00C748D8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8D8" w:rsidRPr="008163C2" w:rsidRDefault="00C748D8" w:rsidP="00C748D8">
            <w:pPr>
              <w:rPr>
                <w:rFonts w:ascii="Arial" w:hAnsi="Arial"/>
                <w:sz w:val="8"/>
              </w:rPr>
            </w:pPr>
          </w:p>
        </w:tc>
      </w:tr>
      <w:tr w:rsidR="00C748D8" w:rsidRPr="007C7CD6">
        <w:trPr>
          <w:trHeight w:val="397"/>
        </w:trPr>
        <w:tc>
          <w:tcPr>
            <w:tcW w:w="2514" w:type="dxa"/>
            <w:vAlign w:val="center"/>
          </w:tcPr>
          <w:p w:rsidR="00C748D8" w:rsidRPr="007C7CD6" w:rsidRDefault="00C748D8" w:rsidP="00C748D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</w:tbl>
    <w:p w:rsidR="00C748D8" w:rsidRDefault="00C748D8" w:rsidP="00C748D8"/>
    <w:tbl>
      <w:tblPr>
        <w:tblW w:w="9602" w:type="dxa"/>
        <w:tblInd w:w="4" w:type="dxa"/>
        <w:tblLayout w:type="fixed"/>
        <w:tblLook w:val="00BF" w:firstRow="1" w:lastRow="0" w:firstColumn="1" w:lastColumn="0" w:noHBand="0" w:noVBand="0"/>
      </w:tblPr>
      <w:tblGrid>
        <w:gridCol w:w="6058"/>
        <w:gridCol w:w="3544"/>
      </w:tblGrid>
      <w:tr w:rsidR="00F91BA6" w:rsidRPr="007C7CD6" w:rsidTr="00F91BA6">
        <w:trPr>
          <w:trHeight w:val="397"/>
        </w:trPr>
        <w:tc>
          <w:tcPr>
            <w:tcW w:w="6058" w:type="dxa"/>
            <w:vMerge w:val="restart"/>
            <w:vAlign w:val="center"/>
          </w:tcPr>
          <w:p w:rsidR="00F91BA6" w:rsidRPr="00F5791C" w:rsidRDefault="00F91BA6" w:rsidP="00F91BA6">
            <w:pPr>
              <w:rPr>
                <w:rFonts w:ascii="Arial" w:hAnsi="Arial" w:cs="Arial"/>
              </w:rPr>
            </w:pPr>
            <w:r w:rsidRPr="008C321D">
              <w:rPr>
                <w:rFonts w:ascii="Arial" w:hAnsi="Arial" w:cs="Arial"/>
              </w:rPr>
              <w:t>I confirm that I am a</w:t>
            </w:r>
            <w:r>
              <w:rPr>
                <w:rFonts w:ascii="Arial" w:hAnsi="Arial" w:cs="Arial"/>
              </w:rPr>
              <w:t xml:space="preserve"> current</w:t>
            </w:r>
            <w:r w:rsidRPr="008C321D">
              <w:rPr>
                <w:rFonts w:ascii="Arial" w:hAnsi="Arial" w:cs="Arial"/>
              </w:rPr>
              <w:t xml:space="preserve"> member </w:t>
            </w:r>
            <w:r>
              <w:rPr>
                <w:rFonts w:ascii="Arial" w:hAnsi="Arial" w:cs="Arial"/>
              </w:rPr>
              <w:t>of SLAS (insert your membership number if known. This can be found on your ‘Membership Payment Confirmation’ email)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A6" w:rsidRPr="007C7CD6" w:rsidRDefault="00F91BA6" w:rsidP="00F91BA6">
            <w:pPr>
              <w:rPr>
                <w:rFonts w:ascii="Arial" w:hAnsi="Arial"/>
              </w:rPr>
            </w:pPr>
          </w:p>
        </w:tc>
      </w:tr>
      <w:tr w:rsidR="00F91BA6" w:rsidRPr="007C7CD6" w:rsidTr="00F91BA6">
        <w:trPr>
          <w:trHeight w:val="205"/>
        </w:trPr>
        <w:tc>
          <w:tcPr>
            <w:tcW w:w="6058" w:type="dxa"/>
            <w:vMerge/>
            <w:vAlign w:val="center"/>
          </w:tcPr>
          <w:p w:rsidR="00F91BA6" w:rsidRPr="008C321D" w:rsidRDefault="00F91BA6" w:rsidP="00F91BA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F91BA6" w:rsidRPr="007C7CD6" w:rsidRDefault="00F91BA6" w:rsidP="00F91BA6">
            <w:pPr>
              <w:rPr>
                <w:rFonts w:ascii="Arial" w:hAnsi="Arial"/>
              </w:rPr>
            </w:pPr>
          </w:p>
        </w:tc>
      </w:tr>
    </w:tbl>
    <w:p w:rsidR="00F91BA6" w:rsidRPr="00610291" w:rsidRDefault="00F91BA6" w:rsidP="00C748D8"/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9356"/>
      </w:tblGrid>
      <w:tr w:rsidR="00C748D8" w:rsidRPr="00430D8D">
        <w:trPr>
          <w:trHeight w:val="567"/>
        </w:trPr>
        <w:tc>
          <w:tcPr>
            <w:tcW w:w="9356" w:type="dxa"/>
            <w:shd w:val="clear" w:color="auto" w:fill="BFBFBF"/>
            <w:vAlign w:val="center"/>
          </w:tcPr>
          <w:p w:rsidR="00C748D8" w:rsidRPr="00430D8D" w:rsidRDefault="00C748D8" w:rsidP="00C748D8">
            <w:pPr>
              <w:rPr>
                <w:sz w:val="32"/>
              </w:rPr>
            </w:pPr>
            <w:r w:rsidRPr="00430D8D">
              <w:rPr>
                <w:rFonts w:ascii="Arial" w:hAnsi="Arial"/>
                <w:b/>
                <w:sz w:val="32"/>
              </w:rPr>
              <w:t>Academic institution</w:t>
            </w:r>
          </w:p>
        </w:tc>
      </w:tr>
    </w:tbl>
    <w:p w:rsidR="00C748D8" w:rsidRDefault="00C748D8" w:rsidP="00C748D8"/>
    <w:tbl>
      <w:tblPr>
        <w:tblW w:w="9460" w:type="dxa"/>
        <w:tblInd w:w="4" w:type="dxa"/>
        <w:tblLayout w:type="fixed"/>
        <w:tblLook w:val="00A0" w:firstRow="1" w:lastRow="0" w:firstColumn="1" w:lastColumn="0" w:noHBand="0" w:noVBand="0"/>
      </w:tblPr>
      <w:tblGrid>
        <w:gridCol w:w="2514"/>
        <w:gridCol w:w="6946"/>
      </w:tblGrid>
      <w:tr w:rsidR="00C748D8" w:rsidRPr="007C7CD6">
        <w:trPr>
          <w:trHeight w:val="397"/>
        </w:trPr>
        <w:tc>
          <w:tcPr>
            <w:tcW w:w="2514" w:type="dxa"/>
            <w:vAlign w:val="center"/>
          </w:tcPr>
          <w:p w:rsidR="00C748D8" w:rsidRPr="007C7CD6" w:rsidRDefault="00C748D8" w:rsidP="00C748D8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University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  <w:tr w:rsidR="00C748D8" w:rsidRPr="007C7CD6">
        <w:tc>
          <w:tcPr>
            <w:tcW w:w="2514" w:type="dxa"/>
            <w:vAlign w:val="center"/>
          </w:tcPr>
          <w:p w:rsidR="00C748D8" w:rsidRPr="001A466E" w:rsidRDefault="00C748D8" w:rsidP="00C748D8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8D8" w:rsidRPr="001A466E" w:rsidRDefault="00C748D8" w:rsidP="00C748D8">
            <w:pPr>
              <w:rPr>
                <w:rFonts w:ascii="Arial" w:hAnsi="Arial"/>
                <w:sz w:val="8"/>
              </w:rPr>
            </w:pPr>
          </w:p>
        </w:tc>
      </w:tr>
      <w:tr w:rsidR="00C748D8" w:rsidRPr="007C7CD6">
        <w:trPr>
          <w:trHeight w:val="397"/>
        </w:trPr>
        <w:tc>
          <w:tcPr>
            <w:tcW w:w="2514" w:type="dxa"/>
            <w:vAlign w:val="center"/>
          </w:tcPr>
          <w:p w:rsidR="00C748D8" w:rsidRPr="007C7CD6" w:rsidRDefault="00C748D8" w:rsidP="00C748D8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Department/Faculty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  <w:tr w:rsidR="00C748D8" w:rsidRPr="007C7CD6">
        <w:tc>
          <w:tcPr>
            <w:tcW w:w="2514" w:type="dxa"/>
            <w:vAlign w:val="center"/>
          </w:tcPr>
          <w:p w:rsidR="00C748D8" w:rsidRPr="001A466E" w:rsidRDefault="00C748D8" w:rsidP="00C748D8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8D8" w:rsidRPr="001A466E" w:rsidRDefault="00C748D8" w:rsidP="00C748D8">
            <w:pPr>
              <w:rPr>
                <w:rFonts w:ascii="Arial" w:hAnsi="Arial"/>
                <w:sz w:val="8"/>
              </w:rPr>
            </w:pPr>
          </w:p>
        </w:tc>
      </w:tr>
      <w:tr w:rsidR="00C748D8" w:rsidRPr="007C7CD6">
        <w:trPr>
          <w:trHeight w:val="397"/>
        </w:trPr>
        <w:tc>
          <w:tcPr>
            <w:tcW w:w="2514" w:type="dxa"/>
            <w:vAlign w:val="center"/>
          </w:tcPr>
          <w:p w:rsidR="00C748D8" w:rsidRPr="007C7CD6" w:rsidRDefault="00C748D8" w:rsidP="00C748D8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Position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</w:tbl>
    <w:p w:rsidR="00C748D8" w:rsidRPr="00F91BA6" w:rsidRDefault="00C748D8" w:rsidP="00C748D8"/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9356"/>
      </w:tblGrid>
      <w:tr w:rsidR="00C748D8" w:rsidRPr="00430D8D">
        <w:trPr>
          <w:trHeight w:val="567"/>
        </w:trPr>
        <w:tc>
          <w:tcPr>
            <w:tcW w:w="9356" w:type="dxa"/>
            <w:shd w:val="clear" w:color="auto" w:fill="BFBFBF"/>
            <w:vAlign w:val="center"/>
          </w:tcPr>
          <w:p w:rsidR="00C748D8" w:rsidRPr="00430D8D" w:rsidRDefault="00C748D8" w:rsidP="00C748D8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Conference or Event</w:t>
            </w:r>
          </w:p>
        </w:tc>
      </w:tr>
    </w:tbl>
    <w:p w:rsidR="00C748D8" w:rsidRPr="002D78AA" w:rsidRDefault="00C748D8" w:rsidP="00C748D8">
      <w:pPr>
        <w:rPr>
          <w:sz w:val="22"/>
        </w:rPr>
      </w:pPr>
    </w:p>
    <w:p w:rsidR="00C748D8" w:rsidRDefault="00C748D8" w:rsidP="00C748D8">
      <w:r w:rsidRPr="00811391">
        <w:rPr>
          <w:rFonts w:ascii="Arial" w:hAnsi="Arial"/>
          <w:b/>
        </w:rPr>
        <w:t xml:space="preserve">Outline the purpose of the proposed </w:t>
      </w:r>
      <w:r>
        <w:rPr>
          <w:rFonts w:ascii="Arial" w:hAnsi="Arial"/>
          <w:b/>
        </w:rPr>
        <w:t>conference/event</w:t>
      </w:r>
      <w:r w:rsidRPr="00305B0E">
        <w:rPr>
          <w:rFonts w:ascii="Arial" w:hAnsi="Arial"/>
        </w:rPr>
        <w:t xml:space="preserve"> (maximum </w:t>
      </w:r>
      <w:r>
        <w:rPr>
          <w:rFonts w:ascii="Arial" w:hAnsi="Arial"/>
        </w:rPr>
        <w:t>500</w:t>
      </w:r>
      <w:r w:rsidRPr="00305B0E">
        <w:rPr>
          <w:rFonts w:ascii="Arial" w:hAnsi="Arial"/>
        </w:rPr>
        <w:t xml:space="preserve"> words).</w:t>
      </w:r>
    </w:p>
    <w:p w:rsidR="00C748D8" w:rsidRPr="002D78AA" w:rsidRDefault="00C748D8" w:rsidP="00C748D8">
      <w:pPr>
        <w:rPr>
          <w:sz w:val="8"/>
        </w:rPr>
      </w:pPr>
    </w:p>
    <w:tbl>
      <w:tblPr>
        <w:tblW w:w="934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349"/>
      </w:tblGrid>
      <w:tr w:rsidR="00C748D8" w:rsidRPr="007C7CD6" w:rsidTr="0030521F">
        <w:trPr>
          <w:trHeight w:val="4460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A6" w:rsidRPr="007C7CD6" w:rsidRDefault="00F91BA6" w:rsidP="00C748D8">
            <w:pPr>
              <w:rPr>
                <w:rFonts w:ascii="Arial" w:hAnsi="Arial"/>
              </w:rPr>
            </w:pPr>
          </w:p>
        </w:tc>
      </w:tr>
    </w:tbl>
    <w:p w:rsidR="00F91BA6" w:rsidRPr="002D78AA" w:rsidRDefault="00F91BA6" w:rsidP="00C748D8"/>
    <w:p w:rsidR="00C748D8" w:rsidRDefault="00C748D8" w:rsidP="00C748D8">
      <w:r w:rsidRPr="00811391">
        <w:rPr>
          <w:rFonts w:ascii="Arial" w:hAnsi="Arial"/>
          <w:b/>
        </w:rPr>
        <w:lastRenderedPageBreak/>
        <w:t>Provisional programme</w:t>
      </w:r>
      <w:r w:rsidR="009A1399">
        <w:rPr>
          <w:rFonts w:ascii="Arial" w:hAnsi="Arial"/>
        </w:rPr>
        <w:t xml:space="preserve"> (including the academic position of </w:t>
      </w:r>
      <w:r w:rsidR="009A1399">
        <w:rPr>
          <w:rFonts w:ascii="Arial" w:hAnsi="Arial"/>
        </w:rPr>
        <w:t>speakers</w:t>
      </w:r>
      <w:r w:rsidR="00042495">
        <w:rPr>
          <w:rFonts w:ascii="Arial" w:hAnsi="Arial"/>
        </w:rPr>
        <w:t xml:space="preserve"> and whether or not participation </w:t>
      </w:r>
      <w:proofErr w:type="gramStart"/>
      <w:r w:rsidR="00042495">
        <w:rPr>
          <w:rFonts w:ascii="Arial" w:hAnsi="Arial"/>
        </w:rPr>
        <w:t>is confirmed</w:t>
      </w:r>
      <w:proofErr w:type="gramEnd"/>
      <w:r w:rsidRPr="00305B0E">
        <w:rPr>
          <w:rFonts w:ascii="Arial" w:hAnsi="Arial"/>
        </w:rPr>
        <w:t>)</w:t>
      </w:r>
      <w:r>
        <w:rPr>
          <w:rFonts w:ascii="Arial" w:hAnsi="Arial"/>
        </w:rPr>
        <w:t>.</w:t>
      </w:r>
    </w:p>
    <w:tbl>
      <w:tblPr>
        <w:tblW w:w="93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380"/>
      </w:tblGrid>
      <w:tr w:rsidR="00C748D8" w:rsidRPr="007C7CD6">
        <w:trPr>
          <w:trHeight w:val="2268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</w:tbl>
    <w:p w:rsidR="00C748D8" w:rsidRDefault="00C748D8" w:rsidP="00C748D8">
      <w:pPr>
        <w:rPr>
          <w:rFonts w:ascii="Arial" w:hAnsi="Arial"/>
          <w:b/>
        </w:rPr>
      </w:pPr>
    </w:p>
    <w:p w:rsidR="00C748D8" w:rsidRPr="006E6F48" w:rsidRDefault="00C748D8" w:rsidP="00C748D8">
      <w:pPr>
        <w:rPr>
          <w:sz w:val="8"/>
        </w:rPr>
      </w:pPr>
      <w:r w:rsidRPr="00317D8F">
        <w:rPr>
          <w:rFonts w:ascii="Arial" w:hAnsi="Arial"/>
          <w:b/>
        </w:rPr>
        <w:t xml:space="preserve">Other </w:t>
      </w:r>
      <w:r w:rsidRPr="00317D8F">
        <w:rPr>
          <w:rFonts w:ascii="Arial" w:hAnsi="Arial"/>
          <w:b/>
        </w:rPr>
        <w:t>applications</w:t>
      </w:r>
      <w:r>
        <w:rPr>
          <w:rFonts w:ascii="Arial" w:hAnsi="Arial"/>
        </w:rPr>
        <w:t xml:space="preserve"> </w:t>
      </w:r>
      <w:r w:rsidR="0055678A">
        <w:rPr>
          <w:rFonts w:ascii="Arial" w:hAnsi="Arial"/>
        </w:rPr>
        <w:t>(</w:t>
      </w:r>
      <w:r w:rsidR="00042495">
        <w:rPr>
          <w:rFonts w:ascii="Arial" w:hAnsi="Arial"/>
        </w:rPr>
        <w:t>for funding to support this event</w:t>
      </w:r>
      <w:r w:rsidR="0055678A">
        <w:rPr>
          <w:rFonts w:ascii="Arial" w:hAnsi="Arial"/>
        </w:rPr>
        <w:t>)</w:t>
      </w:r>
      <w:r w:rsidR="00192165">
        <w:rPr>
          <w:rFonts w:ascii="Arial" w:hAnsi="Arial"/>
        </w:rPr>
        <w:br/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C748D8" w:rsidRPr="007C7CD6" w:rsidTr="0035382E">
        <w:trPr>
          <w:trHeight w:val="160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</w:tbl>
    <w:p w:rsidR="00C748D8" w:rsidRDefault="00C748D8" w:rsidP="00C748D8"/>
    <w:p w:rsidR="00C748D8" w:rsidRPr="000F1CA1" w:rsidRDefault="00C748D8" w:rsidP="00C748D8">
      <w:pPr>
        <w:rPr>
          <w:b/>
        </w:rPr>
      </w:pPr>
      <w:r w:rsidRPr="000F1CA1">
        <w:rPr>
          <w:rFonts w:ascii="Arial" w:hAnsi="Arial"/>
          <w:b/>
        </w:rPr>
        <w:t>Outline budget</w:t>
      </w:r>
    </w:p>
    <w:p w:rsidR="00C748D8" w:rsidRPr="000F1CA1" w:rsidRDefault="00C748D8" w:rsidP="00C748D8">
      <w:pPr>
        <w:rPr>
          <w:sz w:val="8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C748D8" w:rsidRPr="007C7CD6" w:rsidTr="0035382E">
        <w:trPr>
          <w:trHeight w:val="20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</w:tbl>
    <w:p w:rsidR="00C748D8" w:rsidRDefault="00C748D8" w:rsidP="00C748D8"/>
    <w:p w:rsidR="00C748D8" w:rsidRPr="000F1CA1" w:rsidRDefault="00C748D8" w:rsidP="00C748D8">
      <w:pPr>
        <w:rPr>
          <w:b/>
        </w:rPr>
      </w:pPr>
      <w:r w:rsidRPr="000F1CA1">
        <w:rPr>
          <w:rFonts w:ascii="Arial" w:hAnsi="Arial"/>
          <w:b/>
        </w:rPr>
        <w:t>Any further relevant information</w:t>
      </w:r>
    </w:p>
    <w:p w:rsidR="00C748D8" w:rsidRPr="000F1CA1" w:rsidRDefault="00C748D8" w:rsidP="00C748D8">
      <w:pPr>
        <w:rPr>
          <w:sz w:val="8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C748D8" w:rsidRPr="007C7CD6">
        <w:trPr>
          <w:trHeight w:val="226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</w:tbl>
    <w:p w:rsidR="00C748D8" w:rsidRPr="00305B0E" w:rsidRDefault="00C748D8" w:rsidP="00C748D8">
      <w:pPr>
        <w:rPr>
          <w:rFonts w:ascii="Arial" w:hAnsi="Arial"/>
        </w:rPr>
      </w:pPr>
      <w:r w:rsidRPr="00305B0E">
        <w:rPr>
          <w:rFonts w:ascii="Arial" w:hAnsi="Arial"/>
        </w:rPr>
        <w:t xml:space="preserve"> </w:t>
      </w:r>
    </w:p>
    <w:p w:rsidR="004770A8" w:rsidRDefault="004770A8" w:rsidP="00C748D8">
      <w:pPr>
        <w:rPr>
          <w:rFonts w:ascii="Arial" w:hAnsi="Arial"/>
        </w:rPr>
      </w:pPr>
      <w:r>
        <w:rPr>
          <w:rFonts w:ascii="Arial" w:hAnsi="Arial"/>
        </w:rPr>
        <w:t xml:space="preserve">By submitting this form you are agreeing, if funded, to provide a copy of the event programme including details of the papers delivered and a 500 word report for use on the SLAS website. </w:t>
      </w:r>
    </w:p>
    <w:p w:rsidR="00F91BA6" w:rsidRDefault="00F91BA6" w:rsidP="00C748D8">
      <w:pPr>
        <w:rPr>
          <w:rFonts w:ascii="Arial" w:hAnsi="Arial"/>
        </w:rPr>
      </w:pPr>
    </w:p>
    <w:p w:rsidR="00C748D8" w:rsidRDefault="00C748D8" w:rsidP="00F91BA6">
      <w:pPr>
        <w:rPr>
          <w:rFonts w:ascii="Arial" w:hAnsi="Arial"/>
        </w:rPr>
      </w:pPr>
      <w:r w:rsidRPr="00305B0E">
        <w:rPr>
          <w:rFonts w:ascii="Arial" w:hAnsi="Arial"/>
        </w:rPr>
        <w:t>Please submit the completed form as an email attachment to the SLAS</w:t>
      </w:r>
      <w:r>
        <w:rPr>
          <w:rFonts w:ascii="Arial" w:hAnsi="Arial"/>
        </w:rPr>
        <w:t xml:space="preserve"> Secretary, </w:t>
      </w:r>
      <w:r w:rsidR="00F91BA6">
        <w:rPr>
          <w:rFonts w:ascii="Arial" w:hAnsi="Arial"/>
        </w:rPr>
        <w:t xml:space="preserve">Eamon McCarthy, </w:t>
      </w:r>
      <w:hyperlink r:id="rId5" w:history="1">
        <w:r w:rsidR="00F91BA6" w:rsidRPr="001E0FC1">
          <w:rPr>
            <w:rStyle w:val="Hyperlink"/>
            <w:rFonts w:ascii="Arial" w:hAnsi="Arial"/>
          </w:rPr>
          <w:t>Eamon.McCarthy@glasgow.ac.uk</w:t>
        </w:r>
      </w:hyperlink>
      <w:r w:rsidR="001D12A5">
        <w:rPr>
          <w:rFonts w:ascii="Arial" w:hAnsi="Arial"/>
        </w:rPr>
        <w:t xml:space="preserve">. </w:t>
      </w:r>
    </w:p>
    <w:p w:rsidR="0035382E" w:rsidRDefault="0035382E" w:rsidP="00F91BA6">
      <w:pPr>
        <w:rPr>
          <w:rFonts w:ascii="Arial" w:hAnsi="Arial"/>
        </w:rPr>
      </w:pPr>
    </w:p>
    <w:p w:rsidR="00C748D8" w:rsidRDefault="0035382E" w:rsidP="00C748D8">
      <w:pPr>
        <w:rPr>
          <w:rFonts w:ascii="Arial" w:hAnsi="Arial"/>
        </w:rPr>
      </w:pPr>
      <w:r>
        <w:rPr>
          <w:rFonts w:ascii="Arial" w:hAnsi="Arial"/>
        </w:rPr>
        <w:t xml:space="preserve">You should </w:t>
      </w:r>
      <w:bookmarkStart w:id="1" w:name="_Hlk14429659"/>
      <w:r>
        <w:rPr>
          <w:rFonts w:ascii="Arial" w:hAnsi="Arial"/>
        </w:rPr>
        <w:t>normally receive a confirmation of receipt of an application within 3 working days</w:t>
      </w:r>
      <w:bookmarkEnd w:id="1"/>
      <w:r>
        <w:rPr>
          <w:rFonts w:ascii="Arial" w:hAnsi="Arial"/>
        </w:rPr>
        <w:t xml:space="preserve">. If you do not receive this, please contact the SLAS secretary. </w:t>
      </w:r>
    </w:p>
    <w:p w:rsidR="0035382E" w:rsidRDefault="0035382E" w:rsidP="00C748D8">
      <w:pPr>
        <w:rPr>
          <w:rFonts w:ascii="Arial" w:hAnsi="Arial"/>
        </w:rPr>
      </w:pPr>
    </w:p>
    <w:p w:rsidR="00C748D8" w:rsidRDefault="00C748D8" w:rsidP="00C748D8">
      <w:pPr>
        <w:rPr>
          <w:rFonts w:ascii="Arial" w:hAnsi="Arial"/>
        </w:rPr>
      </w:pPr>
      <w:r>
        <w:rPr>
          <w:rFonts w:ascii="Arial" w:hAnsi="Arial"/>
          <w:color w:val="FF0000"/>
        </w:rPr>
        <w:t>PLEASE NOTE</w:t>
      </w:r>
      <w:r>
        <w:rPr>
          <w:rFonts w:ascii="Arial" w:hAnsi="Arial"/>
        </w:rPr>
        <w:t xml:space="preserve">: </w:t>
      </w:r>
      <w:r w:rsidRPr="00936251">
        <w:rPr>
          <w:rFonts w:ascii="Arial" w:hAnsi="Arial"/>
        </w:rPr>
        <w:t xml:space="preserve">SLAS </w:t>
      </w:r>
      <w:r w:rsidRPr="004669F0">
        <w:rPr>
          <w:rFonts w:ascii="Arial" w:hAnsi="Arial"/>
          <w:b/>
        </w:rPr>
        <w:t>will not consider applications</w:t>
      </w:r>
      <w:r w:rsidRPr="00936251">
        <w:rPr>
          <w:rFonts w:ascii="Arial" w:hAnsi="Arial"/>
        </w:rPr>
        <w:t xml:space="preserve"> for conferences held within </w:t>
      </w:r>
      <w:r w:rsidRPr="00D66F63">
        <w:rPr>
          <w:rFonts w:ascii="Arial" w:hAnsi="Arial"/>
          <w:u w:val="single"/>
        </w:rPr>
        <w:t>one month of the deadline for submission of applications</w:t>
      </w:r>
      <w:r>
        <w:rPr>
          <w:rFonts w:ascii="Arial" w:hAnsi="Arial"/>
          <w:u w:val="single"/>
        </w:rPr>
        <w:t>.</w:t>
      </w:r>
    </w:p>
    <w:p w:rsidR="00C748D8" w:rsidRPr="000F1CA1" w:rsidRDefault="00C748D8">
      <w:pPr>
        <w:rPr>
          <w:rFonts w:ascii="Arial" w:hAnsi="Arial"/>
          <w:b/>
        </w:rPr>
      </w:pPr>
      <w:r w:rsidRPr="000F1CA1">
        <w:rPr>
          <w:rFonts w:ascii="Arial" w:hAnsi="Arial"/>
          <w:b/>
        </w:rPr>
        <w:t xml:space="preserve">No additional information </w:t>
      </w:r>
      <w:proofErr w:type="gramStart"/>
      <w:r w:rsidRPr="000F1CA1">
        <w:rPr>
          <w:rFonts w:ascii="Arial" w:hAnsi="Arial"/>
          <w:b/>
        </w:rPr>
        <w:t>will be taken</w:t>
      </w:r>
      <w:proofErr w:type="gramEnd"/>
      <w:r w:rsidRPr="000F1CA1">
        <w:rPr>
          <w:rFonts w:ascii="Arial" w:hAnsi="Arial"/>
          <w:b/>
        </w:rPr>
        <w:t xml:space="preserve"> into account.</w:t>
      </w:r>
    </w:p>
    <w:sectPr w:rsidR="00C748D8" w:rsidRPr="000F1CA1" w:rsidSect="00C748D8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B4B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6494"/>
    <w:rsid w:val="00042495"/>
    <w:rsid w:val="000E6A7C"/>
    <w:rsid w:val="00192165"/>
    <w:rsid w:val="001D12A5"/>
    <w:rsid w:val="0030521F"/>
    <w:rsid w:val="0035382E"/>
    <w:rsid w:val="003E2C28"/>
    <w:rsid w:val="004770A8"/>
    <w:rsid w:val="004D6DCA"/>
    <w:rsid w:val="0055678A"/>
    <w:rsid w:val="0063182E"/>
    <w:rsid w:val="009A1399"/>
    <w:rsid w:val="00A16494"/>
    <w:rsid w:val="00A42CE7"/>
    <w:rsid w:val="00C748D8"/>
    <w:rsid w:val="00D351C0"/>
    <w:rsid w:val="00D76479"/>
    <w:rsid w:val="00DB79A3"/>
    <w:rsid w:val="00F9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245B0"/>
  <w15:docId w15:val="{4142E386-F4C4-4AF1-ACCF-D7736FF9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9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7118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6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686EA6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mon.McCarthy@glasgow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5DE31B28.dotm</Template>
  <TotalTime>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mailto:Eamon.McCarthy@glasgow.ac.uk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lft</dc:creator>
  <cp:lastModifiedBy>Eamon Mccarthy</cp:lastModifiedBy>
  <cp:revision>4</cp:revision>
  <dcterms:created xsi:type="dcterms:W3CDTF">2019-08-07T11:35:00Z</dcterms:created>
  <dcterms:modified xsi:type="dcterms:W3CDTF">2019-08-08T09:24:00Z</dcterms:modified>
</cp:coreProperties>
</file>